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A9" w:rsidRDefault="00BE16A9"/>
    <w:p w:rsidR="00D70F72" w:rsidRDefault="00D70F72"/>
    <w:p w:rsidR="00D70F72" w:rsidRDefault="00D70F72"/>
    <w:p w:rsidR="00D70F72" w:rsidRDefault="00D70F72"/>
    <w:p w:rsidR="00F546FB" w:rsidRPr="00DC04EE" w:rsidRDefault="00F546FB" w:rsidP="00F546FB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color w:val="000000"/>
          <w:sz w:val="40"/>
          <w:szCs w:val="40"/>
          <w:u w:val="single"/>
          <w:lang w:eastAsia="de-DE"/>
        </w:rPr>
        <w:t>Informationsbogen</w:t>
      </w:r>
    </w:p>
    <w:p w:rsidR="00DC04EE" w:rsidRPr="00DC04EE" w:rsidRDefault="00DC04EE" w:rsidP="00F546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Wo schicke ich die Anmeldung hin?</w:t>
      </w: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Anmeldung und Teilnehmerliste bitte Entweder </w:t>
      </w:r>
    </w:p>
    <w:p w:rsidR="00F546FB" w:rsidRPr="00DC04EE" w:rsidRDefault="00F546FB" w:rsidP="00DC04EE">
      <w:pPr>
        <w:tabs>
          <w:tab w:val="left" w:pos="1418"/>
        </w:tabs>
        <w:spacing w:after="20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per Mail </w:t>
      </w:r>
      <w:proofErr w:type="spellStart"/>
      <w:r w:rsidRPr="00DC04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an</w:t>
      </w:r>
      <w:proofErr w:type="spellEnd"/>
      <w:r w:rsidRPr="00DC04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  <w:t xml:space="preserve">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  <w:t>tvb.jazzunddance@gmail.com</w:t>
      </w:r>
    </w:p>
    <w:p w:rsidR="00F546FB" w:rsidRPr="00DC04EE" w:rsidRDefault="00F546FB" w:rsidP="00DC04EE">
      <w:pPr>
        <w:tabs>
          <w:tab w:val="left" w:pos="1418"/>
        </w:tabs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per Post an: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Nadine Seipel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Weiterstädter Str. 30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64572 Büttelborn</w:t>
      </w:r>
    </w:p>
    <w:p w:rsidR="00F546FB" w:rsidRPr="00DC04EE" w:rsidRDefault="00F546FB" w:rsidP="00DC04EE">
      <w:pPr>
        <w:tabs>
          <w:tab w:val="left" w:pos="1418"/>
        </w:tabs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Oder </w:t>
      </w:r>
      <w:proofErr w:type="spellStart"/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</w:t>
      </w:r>
      <w:proofErr w:type="spellEnd"/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Fax an: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06144/4699281</w:t>
      </w:r>
    </w:p>
    <w:p w:rsidR="00DC04EE" w:rsidRPr="00DC04EE" w:rsidRDefault="00DC04EE" w:rsidP="00F546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Wer darf Kampfrichter sein?</w:t>
      </w:r>
    </w:p>
    <w:p w:rsidR="00D172A8" w:rsidRPr="00DC04EE" w:rsidRDefault="00D172A8" w:rsidP="00F546F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 werde</w:t>
      </w:r>
      <w:r w:rsidR="004E199D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neutrale Wertungsrichter aus den umliegenden V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ereinen stellen, die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E199D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Erfahrung im Tanz-Sport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E199D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haben.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Dementsprechend muss kein 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ktiver Verein ein</w:t>
      </w:r>
      <w:r w:rsidR="007972D8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Kampfrichter stellen.</w:t>
      </w:r>
    </w:p>
    <w:p w:rsidR="00DC04EE" w:rsidRDefault="00DC04EE" w:rsidP="00F546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In welche Kategorie gehört meine Gruppe?</w:t>
      </w: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80% der Gruppe sollte in der von uns aufgeführten Altersklasse liegen. Also dürfen max. 20% älter sein. Jünger spielt keine Rolle</w:t>
      </w: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Sollte eine Kategorie weniger als 3 Gruppenmeldungen haben wird sie mit der </w:t>
      </w:r>
      <w:proofErr w:type="gramStart"/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nächst höheren Kategorie</w:t>
      </w:r>
      <w:proofErr w:type="gramEnd"/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zusammengelegt.</w:t>
      </w:r>
    </w:p>
    <w:p w:rsidR="00DC04EE" w:rsidRDefault="00DC04EE" w:rsidP="00F546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Gibt es Anmeldegebühren?</w:t>
      </w:r>
    </w:p>
    <w:p w:rsidR="00F546FB" w:rsidRPr="00DC04EE" w:rsidRDefault="00C03D34" w:rsidP="00F546F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Ja, pro Gruppe 25</w:t>
      </w:r>
      <w:r w:rsidR="00F546FB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€.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172A8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Maximal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 </w:t>
      </w:r>
      <w:r w:rsidR="00D172A8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Betrag pro Verein sind 100€.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546FB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Diese werden mit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</w:t>
      </w:r>
      <w:r w:rsidR="00F546FB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Anmeldung fällig. </w:t>
      </w: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Überweisung bitte an: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TV Büttelborn, Kreissparkasse Groß-Gerau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IBAN 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DE97 5085 2553 0000 1373 15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</w:t>
      </w:r>
      <w:r w:rsidR="00ED353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erwendungszweck: Jazzturnier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D353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2020</w:t>
      </w:r>
    </w:p>
    <w:p w:rsidR="00DC04EE" w:rsidRPr="00DC04EE" w:rsidRDefault="00DC04EE" w:rsidP="00F546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C04E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Gibt es Pflichtteile, die in der Choreografie beinhaltet sein müssen?</w:t>
      </w:r>
    </w:p>
    <w:p w:rsidR="00F546FB" w:rsidRPr="00DC04EE" w:rsidRDefault="00F546FB" w:rsidP="00F546FB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Ja, die Choreografie sollte mindestens einen Bodenteil sowie 2 Sprünge beinhalten. Ansonsten könnt Ihr eurer Kreativität freien Lauf lassen.</w:t>
      </w:r>
    </w:p>
    <w:p w:rsidR="00B97CCC" w:rsidRPr="00DC04EE" w:rsidRDefault="00F546FB" w:rsidP="00F546F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Allerdi</w:t>
      </w:r>
      <w:r w:rsidR="00E16B0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ngs machen wir bei den Mini </w:t>
      </w:r>
      <w:bookmarkStart w:id="0" w:name="_GoBack"/>
      <w:bookmarkEnd w:id="0"/>
      <w:r w:rsidR="00E16B0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Ausnahme: hier</w:t>
      </w:r>
      <w:r w:rsidR="00B97CCC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gibt es keine Pflichtelemente.</w:t>
      </w:r>
    </w:p>
    <w:p w:rsidR="00F546FB" w:rsidRPr="00DC04EE" w:rsidRDefault="00B97CCC" w:rsidP="00F546FB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Minis 1 und Minis 2: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diesen</w:t>
      </w:r>
      <w:r w:rsidR="00F546FB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Kategorie</w:t>
      </w:r>
      <w:r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sehen wir Hebefiguren nicht gerne u</w:t>
      </w:r>
      <w:r w:rsidR="00E16B0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nd </w:t>
      </w:r>
      <w:r w:rsidR="007972D8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führt</w:t>
      </w:r>
      <w:r w:rsidR="00DC04EE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16B09" w:rsidRPr="00DC04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 Punktabzug!</w:t>
      </w:r>
    </w:p>
    <w:p w:rsidR="00F546FB" w:rsidRPr="00DC04EE" w:rsidRDefault="00B97CCC" w:rsidP="00F546FB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04EE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Auß</w:t>
      </w:r>
      <w:r w:rsidR="00F546FB" w:rsidRPr="00DC04EE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erdem bitten wir euch auf zusätzliche Requisiten zu verzichten.</w:t>
      </w:r>
    </w:p>
    <w:sectPr w:rsidR="00F546FB" w:rsidRPr="00DC04EE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85" w:rsidRDefault="00B66B85" w:rsidP="00D70F72">
      <w:pPr>
        <w:spacing w:after="0" w:line="240" w:lineRule="auto"/>
      </w:pPr>
      <w:r>
        <w:separator/>
      </w:r>
    </w:p>
  </w:endnote>
  <w:endnote w:type="continuationSeparator" w:id="0">
    <w:p w:rsidR="00B66B85" w:rsidRDefault="00B66B85" w:rsidP="00D7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85" w:rsidRDefault="00B66B85" w:rsidP="00D70F72">
      <w:pPr>
        <w:spacing w:after="0" w:line="240" w:lineRule="auto"/>
      </w:pPr>
      <w:r>
        <w:separator/>
      </w:r>
    </w:p>
  </w:footnote>
  <w:footnote w:type="continuationSeparator" w:id="0">
    <w:p w:rsidR="00B66B85" w:rsidRDefault="00B66B85" w:rsidP="00D7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72" w:rsidRDefault="00DC04E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163141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Briefkopf 2017ohne Adre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72" w:rsidRDefault="00DC04E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163142" o:spid="_x0000_s2051" type="#_x0000_t75" style="position:absolute;margin-left:-70.3pt;margin-top:-71.55pt;width:612.25pt;height:858.95pt;z-index:-251656192;mso-position-horizontal-relative:margin;mso-position-vertical-relative:margin" o:allowincell="f">
          <v:imagedata r:id="rId1" o:title="Briefkopf 2017ohne Ad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72" w:rsidRDefault="00DC04E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163140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Briefkopf 2017ohne Adres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72"/>
    <w:rsid w:val="000872C8"/>
    <w:rsid w:val="004E199D"/>
    <w:rsid w:val="005F0C0C"/>
    <w:rsid w:val="006748BE"/>
    <w:rsid w:val="007972D8"/>
    <w:rsid w:val="009C532D"/>
    <w:rsid w:val="009E3E8F"/>
    <w:rsid w:val="00AF7715"/>
    <w:rsid w:val="00B66B85"/>
    <w:rsid w:val="00B677F5"/>
    <w:rsid w:val="00B97CCC"/>
    <w:rsid w:val="00BE16A9"/>
    <w:rsid w:val="00C03D34"/>
    <w:rsid w:val="00D172A8"/>
    <w:rsid w:val="00D70F72"/>
    <w:rsid w:val="00DC04EE"/>
    <w:rsid w:val="00E16B09"/>
    <w:rsid w:val="00ED3539"/>
    <w:rsid w:val="00F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67AE26"/>
  <w15:docId w15:val="{F75D5E9F-270E-4F12-B859-2E1523B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F72"/>
  </w:style>
  <w:style w:type="paragraph" w:styleId="Fuzeile">
    <w:name w:val="footer"/>
    <w:basedOn w:val="Standard"/>
    <w:link w:val="FuzeileZchn"/>
    <w:uiPriority w:val="99"/>
    <w:unhideWhenUsed/>
    <w:rsid w:val="00D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F72"/>
  </w:style>
  <w:style w:type="paragraph" w:styleId="StandardWeb">
    <w:name w:val="Normal (Web)"/>
    <w:basedOn w:val="Standard"/>
    <w:uiPriority w:val="99"/>
    <w:semiHidden/>
    <w:unhideWhenUsed/>
    <w:rsid w:val="00F5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F5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21EA0F3D</Template>
  <TotalTime>0</TotalTime>
  <Pages>1</Pages>
  <Words>202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Bott</dc:creator>
  <cp:lastModifiedBy>Bott, Mirko</cp:lastModifiedBy>
  <cp:revision>2</cp:revision>
  <dcterms:created xsi:type="dcterms:W3CDTF">2020-03-12T09:57:00Z</dcterms:created>
  <dcterms:modified xsi:type="dcterms:W3CDTF">2020-03-12T09:57:00Z</dcterms:modified>
</cp:coreProperties>
</file>